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D" w:rsidRDefault="00F66D68" w:rsidP="005E733D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5E733D">
        <w:rPr>
          <w:rFonts w:ascii="Times New Roman" w:hAnsi="Times New Roman" w:cs="Times New Roman"/>
          <w:bCs/>
          <w:sz w:val="22"/>
          <w:szCs w:val="22"/>
        </w:rPr>
        <w:t xml:space="preserve">PTO </w:t>
      </w:r>
      <w:r w:rsidR="00B73EC7">
        <w:rPr>
          <w:rFonts w:ascii="Times New Roman" w:hAnsi="Times New Roman" w:cs="Times New Roman"/>
          <w:bCs/>
          <w:sz w:val="22"/>
          <w:szCs w:val="22"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 w:rsidRPr="00D85321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="005E733D" w:rsidRPr="00D8532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="005E733D"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C161C">
        <w:rPr>
          <w:rFonts w:ascii="Times New Roman" w:hAnsi="Times New Roman" w:cs="Times New Roman"/>
          <w:bCs/>
          <w:sz w:val="22"/>
          <w:szCs w:val="22"/>
        </w:rPr>
        <w:t>10.10</w:t>
      </w:r>
      <w:r w:rsidR="005E733D" w:rsidRPr="00F66D68">
        <w:rPr>
          <w:rFonts w:ascii="Times New Roman" w:hAnsi="Times New Roman" w:cs="Times New Roman"/>
          <w:bCs/>
          <w:sz w:val="22"/>
          <w:szCs w:val="22"/>
        </w:rPr>
        <w:t>.2013</w:t>
      </w:r>
      <w:r w:rsidR="005E733D"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Default="00345627" w:rsidP="005E733D">
      <w:pPr>
        <w:pStyle w:val="CM14"/>
        <w:spacing w:before="120" w:line="231" w:lineRule="atLeast"/>
        <w:rPr>
          <w:rFonts w:ascii="Times New Roman" w:hAnsi="Times New Roman" w:cs="Times New Roman"/>
          <w:sz w:val="22"/>
          <w:szCs w:val="22"/>
        </w:rPr>
      </w:pPr>
      <w:r w:rsidRPr="005E73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Meeting </w:t>
      </w:r>
      <w:r w:rsidR="00C66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Agenda</w:t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F62488">
        <w:rPr>
          <w:rFonts w:ascii="Times New Roman" w:hAnsi="Times New Roman" w:cs="Times New Roman"/>
          <w:b/>
          <w:bCs/>
          <w:color w:val="000000"/>
        </w:rPr>
        <w:tab/>
      </w:r>
      <w:r w:rsidR="004A21BE"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="004A21BE"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21BE"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73EC7">
        <w:rPr>
          <w:rFonts w:ascii="Times New Roman" w:hAnsi="Times New Roman" w:cs="Times New Roman"/>
          <w:sz w:val="22"/>
          <w:szCs w:val="22"/>
        </w:rPr>
        <w:t>6:</w:t>
      </w:r>
      <w:r w:rsidR="003C161C">
        <w:rPr>
          <w:rFonts w:ascii="Times New Roman" w:hAnsi="Times New Roman" w:cs="Times New Roman"/>
          <w:sz w:val="22"/>
          <w:szCs w:val="22"/>
        </w:rPr>
        <w:t>30</w:t>
      </w:r>
      <w:r w:rsidR="00B73EC7">
        <w:rPr>
          <w:rFonts w:ascii="Times New Roman" w:hAnsi="Times New Roman" w:cs="Times New Roman"/>
          <w:sz w:val="22"/>
          <w:szCs w:val="22"/>
        </w:rPr>
        <w:t>-7:</w:t>
      </w:r>
      <w:r w:rsidR="003C161C">
        <w:rPr>
          <w:rFonts w:ascii="Times New Roman" w:hAnsi="Times New Roman" w:cs="Times New Roman"/>
          <w:sz w:val="22"/>
          <w:szCs w:val="22"/>
        </w:rPr>
        <w:t>30</w:t>
      </w:r>
      <w:r w:rsidR="00F66D68">
        <w:rPr>
          <w:rFonts w:ascii="Times New Roman" w:hAnsi="Times New Roman" w:cs="Times New Roman"/>
          <w:sz w:val="22"/>
          <w:szCs w:val="22"/>
        </w:rPr>
        <w:t>pm</w:t>
      </w:r>
    </w:p>
    <w:p w:rsidR="004A21BE" w:rsidRPr="00D85321" w:rsidRDefault="004A21BE" w:rsidP="005E733D">
      <w:pPr>
        <w:pStyle w:val="Default"/>
        <w:spacing w:line="231" w:lineRule="atLeast"/>
        <w:ind w:left="6480"/>
        <w:rPr>
          <w:rFonts w:ascii="Times New Roman" w:hAnsi="Times New Roman" w:cs="Times New Roman"/>
          <w:b/>
          <w:bCs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C161C">
        <w:rPr>
          <w:rFonts w:ascii="Times New Roman" w:hAnsi="Times New Roman" w:cs="Times New Roman"/>
          <w:sz w:val="22"/>
          <w:szCs w:val="22"/>
        </w:rPr>
        <w:t>Music Room</w:t>
      </w:r>
    </w:p>
    <w:p w:rsidR="00300D13" w:rsidRPr="005E733D" w:rsidRDefault="00694B96" w:rsidP="005E733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345627" w:rsidRPr="00345627">
        <w:rPr>
          <w:rFonts w:ascii="Times New Roman" w:hAnsi="Times New Roman"/>
        </w:rPr>
        <w:t>____________________________________________</w:t>
      </w:r>
      <w:r w:rsidR="005E733D">
        <w:rPr>
          <w:rFonts w:ascii="Times New Roman" w:hAnsi="Times New Roman"/>
        </w:rPr>
        <w:t>____________</w:t>
      </w:r>
      <w:r w:rsidR="00345627" w:rsidRPr="00345627">
        <w:rPr>
          <w:rFonts w:ascii="Times New Roman" w:hAnsi="Times New Roman"/>
        </w:rPr>
        <w:t>_</w:t>
      </w:r>
    </w:p>
    <w:p w:rsidR="00C667A3" w:rsidRDefault="00C667A3" w:rsidP="00C667A3">
      <w:pPr>
        <w:rPr>
          <w:rFonts w:ascii="Times New Roman" w:hAnsi="Times New Roman"/>
          <w:b/>
          <w:bCs/>
          <w:color w:val="000000"/>
        </w:rPr>
      </w:pPr>
    </w:p>
    <w:p w:rsidR="00B73EC7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 &amp; Greet</w:t>
      </w:r>
    </w:p>
    <w:p w:rsidR="00405FA9" w:rsidRDefault="00405FA9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last meeting’s minutes</w:t>
      </w:r>
    </w:p>
    <w:p w:rsidR="00B73EC7" w:rsidRDefault="003C161C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&amp; Procedures</w:t>
      </w:r>
    </w:p>
    <w:p w:rsidR="003C161C" w:rsidRDefault="003C161C" w:rsidP="003C161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Treasurer’s report</w:t>
      </w:r>
    </w:p>
    <w:p w:rsidR="0023315D" w:rsidRDefault="0023315D" w:rsidP="002331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Funding requests</w:t>
      </w:r>
    </w:p>
    <w:p w:rsidR="003C161C" w:rsidRPr="003C161C" w:rsidRDefault="0023315D" w:rsidP="0023315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library is requesting $1,900 in funding for the Accelerated Reader program, which is an interactive reading quizzing system available to all students</w:t>
      </w:r>
    </w:p>
    <w:p w:rsidR="003C161C" w:rsidRDefault="0023315D" w:rsidP="0023315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C161C">
        <w:rPr>
          <w:rFonts w:ascii="Times New Roman" w:hAnsi="Times New Roman"/>
        </w:rPr>
        <w:t>he 6</w:t>
      </w:r>
      <w:r w:rsidR="003C161C" w:rsidRPr="003C161C">
        <w:rPr>
          <w:rFonts w:ascii="Times New Roman" w:hAnsi="Times New Roman"/>
          <w:vertAlign w:val="superscript"/>
        </w:rPr>
        <w:t>th</w:t>
      </w:r>
      <w:r w:rsidR="003C161C">
        <w:rPr>
          <w:rFonts w:ascii="Times New Roman" w:hAnsi="Times New Roman"/>
        </w:rPr>
        <w:t xml:space="preserve"> grade teachers are requesting partial funding of $495 for Scholastic magazines – these will be purchased for all 6</w:t>
      </w:r>
      <w:r w:rsidR="003C161C" w:rsidRPr="003C161C">
        <w:rPr>
          <w:rFonts w:ascii="Times New Roman" w:hAnsi="Times New Roman"/>
          <w:vertAlign w:val="superscript"/>
        </w:rPr>
        <w:t>th</w:t>
      </w:r>
      <w:r w:rsidR="003C161C">
        <w:rPr>
          <w:rFonts w:ascii="Times New Roman" w:hAnsi="Times New Roman"/>
        </w:rPr>
        <w:t xml:space="preserve"> grade students and are aligned to the common core state standards</w:t>
      </w:r>
    </w:p>
    <w:p w:rsidR="00C667A3" w:rsidRPr="00405FA9" w:rsidRDefault="00405FA9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Floor: </w:t>
      </w:r>
      <w:r w:rsidRPr="00405FA9">
        <w:rPr>
          <w:rFonts w:ascii="Times New Roman" w:hAnsi="Times New Roman"/>
        </w:rPr>
        <w:t>Officer</w:t>
      </w:r>
      <w:r>
        <w:rPr>
          <w:rFonts w:ascii="Times New Roman" w:hAnsi="Times New Roman"/>
        </w:rPr>
        <w:t>s</w:t>
      </w:r>
      <w:r w:rsidRPr="00405FA9">
        <w:rPr>
          <w:rFonts w:ascii="Times New Roman" w:hAnsi="Times New Roman"/>
        </w:rPr>
        <w:t xml:space="preserve">, Team leaders, </w:t>
      </w:r>
      <w:r>
        <w:rPr>
          <w:rFonts w:ascii="Times New Roman" w:hAnsi="Times New Roman"/>
        </w:rPr>
        <w:t xml:space="preserve">&amp; </w:t>
      </w:r>
      <w:r w:rsidRPr="00405FA9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>s</w:t>
      </w:r>
    </w:p>
    <w:p w:rsidR="00B73EC7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 </w:t>
      </w:r>
    </w:p>
    <w:p w:rsidR="00B73EC7" w:rsidRDefault="00B73EC7" w:rsidP="00B73EC7">
      <w:pPr>
        <w:pStyle w:val="ListParagraph"/>
        <w:ind w:left="805"/>
        <w:rPr>
          <w:rFonts w:ascii="Times New Roman" w:hAnsi="Times New Roman"/>
        </w:rPr>
      </w:pPr>
    </w:p>
    <w:p w:rsidR="005E6506" w:rsidRDefault="003C161C" w:rsidP="00B73EC7">
      <w:pPr>
        <w:pStyle w:val="ListParagraph"/>
        <w:ind w:left="8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</w:t>
      </w:r>
      <w:r w:rsidR="00B73EC7">
        <w:rPr>
          <w:rFonts w:ascii="Times New Roman" w:hAnsi="Times New Roman"/>
        </w:rPr>
        <w:t>Meetings on 2</w:t>
      </w:r>
      <w:r w:rsidR="00B73EC7" w:rsidRPr="00B73EC7">
        <w:rPr>
          <w:rFonts w:ascii="Times New Roman" w:hAnsi="Times New Roman"/>
          <w:vertAlign w:val="superscript"/>
        </w:rPr>
        <w:t>nd</w:t>
      </w:r>
      <w:r w:rsidR="00B73EC7">
        <w:rPr>
          <w:rFonts w:ascii="Times New Roman" w:hAnsi="Times New Roman"/>
        </w:rPr>
        <w:t xml:space="preserve"> Thursdays at 6:30 in the </w:t>
      </w:r>
      <w:r>
        <w:rPr>
          <w:rFonts w:ascii="Times New Roman" w:hAnsi="Times New Roman"/>
        </w:rPr>
        <w:t>music</w:t>
      </w:r>
      <w:r w:rsidR="00B73EC7">
        <w:rPr>
          <w:rFonts w:ascii="Times New Roman" w:hAnsi="Times New Roman"/>
        </w:rPr>
        <w:t xml:space="preserve"> room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 14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 12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January 16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 13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27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8</w:t>
      </w:r>
    </w:p>
    <w:p w:rsidR="003C161C" w:rsidRDefault="003C161C" w:rsidP="003C161C">
      <w:pPr>
        <w:pStyle w:val="ListParagraph"/>
        <w:ind w:left="805"/>
        <w:rPr>
          <w:rFonts w:ascii="Times New Roman" w:hAnsi="Times New Roman"/>
        </w:rPr>
      </w:pPr>
    </w:p>
    <w:p w:rsidR="003C161C" w:rsidRPr="00C667A3" w:rsidRDefault="003C161C" w:rsidP="003C161C">
      <w:pPr>
        <w:pStyle w:val="ListParagraph"/>
        <w:ind w:left="8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 </w:t>
      </w:r>
      <w:hyperlink r:id="rId8" w:history="1">
        <w:r w:rsidRPr="00020473">
          <w:rPr>
            <w:rStyle w:val="Hyperlink"/>
            <w:rFonts w:ascii="Times New Roman" w:hAnsi="Times New Roman"/>
          </w:rPr>
          <w:t>www.SouthArborPTO.com</w:t>
        </w:r>
      </w:hyperlink>
      <w:r>
        <w:rPr>
          <w:rFonts w:ascii="Times New Roman" w:hAnsi="Times New Roman"/>
        </w:rPr>
        <w:t xml:space="preserve"> for all of your PTO information!</w:t>
      </w:r>
    </w:p>
    <w:sectPr w:rsidR="003C161C" w:rsidRPr="00C667A3" w:rsidSect="00DA01AE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022" w:bottom="662" w:left="1210" w:header="144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08" w:rsidRDefault="002E0308" w:rsidP="00836E4B">
      <w:pPr>
        <w:spacing w:after="0" w:line="240" w:lineRule="auto"/>
      </w:pPr>
      <w:r>
        <w:separator/>
      </w:r>
    </w:p>
  </w:endnote>
  <w:endnote w:type="continuationSeparator" w:id="0">
    <w:p w:rsidR="002E0308" w:rsidRDefault="002E0308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3" w:rsidRPr="00621FBC" w:rsidRDefault="00280689" w:rsidP="00AF3F36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 w:rsidRPr="0028068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9217" type="#_x0000_t32" style="position:absolute;margin-left:-13.55pt;margin-top:3.3pt;width:521.3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DSNAIAAHc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"/>
      </w:pict>
    </w:r>
    <w:r w:rsidR="00AE3CA3" w:rsidRPr="00621FBC"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 w:rsidR="00AE3CA3">
      <w:rPr>
        <w:rFonts w:ascii="Times New Roman" w:hAnsi="Times New Roman" w:cs="Times New Roman"/>
        <w:color w:val="000000"/>
        <w:sz w:val="18"/>
        <w:szCs w:val="18"/>
      </w:rPr>
      <w:t>South Arbor Charter Academy, at www.southarborpto.com</w:t>
    </w:r>
    <w:r w:rsidR="00AE3CA3" w:rsidRPr="00621FBC"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AE3CA3" w:rsidRPr="00621FBC" w:rsidRDefault="00AE3CA3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 w:rsidRPr="00621FBC"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seq or any successor law. Should you require specific accommodation(s) please contact </w:t>
    </w:r>
    <w:r>
      <w:rPr>
        <w:rFonts w:ascii="Times New Roman" w:hAnsi="Times New Roman" w:cs="Times New Roman"/>
        <w:color w:val="000000"/>
        <w:sz w:val="18"/>
        <w:szCs w:val="18"/>
      </w:rPr>
      <w:t>Nicole Ridenour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at </w:t>
    </w:r>
    <w:r>
      <w:rPr>
        <w:rFonts w:ascii="Times New Roman" w:hAnsi="Times New Roman" w:cs="Times New Roman"/>
        <w:color w:val="000000"/>
        <w:sz w:val="18"/>
        <w:szCs w:val="18"/>
      </w:rPr>
      <w:t>734.612.1721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08" w:rsidRDefault="002E0308" w:rsidP="00836E4B">
      <w:pPr>
        <w:spacing w:after="0" w:line="240" w:lineRule="auto"/>
      </w:pPr>
      <w:r>
        <w:separator/>
      </w:r>
    </w:p>
  </w:footnote>
  <w:footnote w:type="continuationSeparator" w:id="0">
    <w:p w:rsidR="002E0308" w:rsidRDefault="002E0308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E" w:rsidRDefault="00280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43343" o:spid="_x0000_s9220" type="#_x0000_t75" style="position:absolute;margin-left:0;margin-top:0;width:470.05pt;height:701.25pt;z-index:-251656192;mso-position-horizontal:center;mso-position-horizontal-relative:margin;mso-position-vertical:center;mso-position-vertical-relative:margin" o:allowincell="f">
          <v:imagedata r:id="rId1" o:title="1 Logo - PTO Knigh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3" w:rsidRPr="00345627" w:rsidRDefault="00280689" w:rsidP="00836E4B">
    <w:pPr>
      <w:pStyle w:val="CM1"/>
      <w:jc w:val="center"/>
      <w:rPr>
        <w:rFonts w:ascii="Times New Roman" w:hAnsi="Times New Roman" w:cs="Times New Roman"/>
        <w:color w:val="000000"/>
      </w:rPr>
    </w:pPr>
    <w:r w:rsidRPr="00280689">
      <w:rPr>
        <w:rFonts w:ascii="Times New Roman" w:hAnsi="Times New Roman" w:cs="Times New Roman"/>
        <w:b/>
        <w:b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43344" o:spid="_x0000_s9221" type="#_x0000_t75" style="position:absolute;left:0;text-align:left;margin-left:0;margin-top:0;width:470.05pt;height:701.25pt;z-index:-251655168;mso-position-horizontal:center;mso-position-horizontal-relative:margin;mso-position-vertical:center;mso-position-vertical-relative:margin" o:allowincell="f">
          <v:imagedata r:id="rId1" o:title="1 Logo - PTO Knight" gain="19661f" blacklevel="22938f"/>
          <w10:wrap anchorx="margin" anchory="margin"/>
        </v:shape>
      </w:pict>
    </w:r>
    <w:r w:rsidR="00AE3CA3" w:rsidRPr="00F66D68">
      <w:rPr>
        <w:rFonts w:ascii="Times New Roman" w:hAnsi="Times New Roman" w:cs="Times New Roman"/>
        <w:b/>
        <w:bCs/>
        <w:color w:val="000000"/>
      </w:rPr>
      <w:t>South Arbor Charter Academy PTO</w:t>
    </w:r>
  </w:p>
  <w:p w:rsidR="00AE3CA3" w:rsidRPr="00345627" w:rsidRDefault="00AE3CA3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8200 Carpenter Rd.</w:t>
    </w:r>
  </w:p>
  <w:p w:rsidR="00AE3CA3" w:rsidRPr="00345627" w:rsidRDefault="00AE3CA3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Ypsilanti, MI 48197</w:t>
    </w:r>
    <w:r w:rsidRPr="00345627">
      <w:rPr>
        <w:rFonts w:ascii="Times New Roman" w:hAnsi="Times New Roman" w:cs="Times New Roman"/>
        <w:color w:val="000000"/>
      </w:rPr>
      <w:t xml:space="preserve"> </w:t>
    </w:r>
  </w:p>
  <w:p w:rsidR="00AE3CA3" w:rsidRPr="00836E4B" w:rsidRDefault="00280689" w:rsidP="0018343E">
    <w:pPr>
      <w:pStyle w:val="Default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9218" type="#_x0000_t32" style="position:absolute;left:0;text-align:left;margin-left:5.1pt;margin-top:4.75pt;width:486.65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"/>
      </w:pict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E" w:rsidRDefault="00280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43342" o:spid="_x0000_s9219" type="#_x0000_t75" style="position:absolute;margin-left:0;margin-top:0;width:470.05pt;height:701.25pt;z-index:-251657216;mso-position-horizontal:center;mso-position-horizontal-relative:margin;mso-position-vertical:center;mso-position-vertical-relative:margin" o:allowincell="f">
          <v:imagedata r:id="rId1" o:title="1 Logo - PTO Knigh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FB8"/>
    <w:multiLevelType w:val="hybridMultilevel"/>
    <w:tmpl w:val="A0F6809E"/>
    <w:lvl w:ilvl="0" w:tplc="2570A3D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396207F"/>
    <w:multiLevelType w:val="hybridMultilevel"/>
    <w:tmpl w:val="AA786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E7A"/>
    <w:multiLevelType w:val="hybridMultilevel"/>
    <w:tmpl w:val="D6B2F164"/>
    <w:lvl w:ilvl="0" w:tplc="2570A3DC">
      <w:start w:val="1"/>
      <w:numFmt w:val="upperRoman"/>
      <w:lvlText w:val="%1."/>
      <w:lvlJc w:val="left"/>
      <w:pPr>
        <w:ind w:left="805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ABD025D"/>
    <w:multiLevelType w:val="hybridMultilevel"/>
    <w:tmpl w:val="9A1828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85CA1"/>
    <w:multiLevelType w:val="multilevel"/>
    <w:tmpl w:val="C41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  <o:shapelayout v:ext="edit">
      <o:idmap v:ext="edit" data="9"/>
      <o:rules v:ext="edit">
        <o:r id="V:Rule3" type="connector" idref="#AutoShape 2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7856"/>
    <w:rsid w:val="000021E6"/>
    <w:rsid w:val="00014461"/>
    <w:rsid w:val="00055029"/>
    <w:rsid w:val="00071006"/>
    <w:rsid w:val="000821F8"/>
    <w:rsid w:val="000F7D28"/>
    <w:rsid w:val="00104B75"/>
    <w:rsid w:val="00114A5A"/>
    <w:rsid w:val="00121886"/>
    <w:rsid w:val="00132E6D"/>
    <w:rsid w:val="00133E89"/>
    <w:rsid w:val="00145399"/>
    <w:rsid w:val="0018343E"/>
    <w:rsid w:val="001B1886"/>
    <w:rsid w:val="001E4AB2"/>
    <w:rsid w:val="001E7001"/>
    <w:rsid w:val="00207856"/>
    <w:rsid w:val="0023315D"/>
    <w:rsid w:val="00234F5A"/>
    <w:rsid w:val="00272236"/>
    <w:rsid w:val="00280689"/>
    <w:rsid w:val="00287F39"/>
    <w:rsid w:val="002B051E"/>
    <w:rsid w:val="002B3C00"/>
    <w:rsid w:val="002D11C0"/>
    <w:rsid w:val="002E0308"/>
    <w:rsid w:val="002F1802"/>
    <w:rsid w:val="00300D13"/>
    <w:rsid w:val="00313929"/>
    <w:rsid w:val="003318BC"/>
    <w:rsid w:val="00345627"/>
    <w:rsid w:val="003C161C"/>
    <w:rsid w:val="00400435"/>
    <w:rsid w:val="00405D1D"/>
    <w:rsid w:val="00405FA9"/>
    <w:rsid w:val="0043563F"/>
    <w:rsid w:val="00447207"/>
    <w:rsid w:val="00455A4B"/>
    <w:rsid w:val="004622D7"/>
    <w:rsid w:val="00476579"/>
    <w:rsid w:val="004A21BE"/>
    <w:rsid w:val="004B490F"/>
    <w:rsid w:val="004C1603"/>
    <w:rsid w:val="004F70F7"/>
    <w:rsid w:val="00500BC9"/>
    <w:rsid w:val="00555A77"/>
    <w:rsid w:val="00557979"/>
    <w:rsid w:val="00591FDD"/>
    <w:rsid w:val="005C7C5B"/>
    <w:rsid w:val="005E6506"/>
    <w:rsid w:val="005E733D"/>
    <w:rsid w:val="00621FBC"/>
    <w:rsid w:val="00663DC3"/>
    <w:rsid w:val="0068258C"/>
    <w:rsid w:val="00694B96"/>
    <w:rsid w:val="00695706"/>
    <w:rsid w:val="006A31C3"/>
    <w:rsid w:val="006C10FA"/>
    <w:rsid w:val="006F1DBA"/>
    <w:rsid w:val="0073241A"/>
    <w:rsid w:val="00733E7E"/>
    <w:rsid w:val="00786F6A"/>
    <w:rsid w:val="007A6800"/>
    <w:rsid w:val="00801BC7"/>
    <w:rsid w:val="00824B26"/>
    <w:rsid w:val="00836E4B"/>
    <w:rsid w:val="00884823"/>
    <w:rsid w:val="008C1B37"/>
    <w:rsid w:val="009503B9"/>
    <w:rsid w:val="00967F96"/>
    <w:rsid w:val="009B1107"/>
    <w:rsid w:val="00A1726E"/>
    <w:rsid w:val="00A92241"/>
    <w:rsid w:val="00AC27E0"/>
    <w:rsid w:val="00AD6B48"/>
    <w:rsid w:val="00AE3CA3"/>
    <w:rsid w:val="00AF3F36"/>
    <w:rsid w:val="00B054F0"/>
    <w:rsid w:val="00B25605"/>
    <w:rsid w:val="00B73EC7"/>
    <w:rsid w:val="00BC2ECA"/>
    <w:rsid w:val="00BE307E"/>
    <w:rsid w:val="00C667A3"/>
    <w:rsid w:val="00C936A0"/>
    <w:rsid w:val="00CC5356"/>
    <w:rsid w:val="00D000E1"/>
    <w:rsid w:val="00D01CF2"/>
    <w:rsid w:val="00D12153"/>
    <w:rsid w:val="00D637E2"/>
    <w:rsid w:val="00D85321"/>
    <w:rsid w:val="00D87EC3"/>
    <w:rsid w:val="00DA01AE"/>
    <w:rsid w:val="00DB58AD"/>
    <w:rsid w:val="00DC20F5"/>
    <w:rsid w:val="00DC5423"/>
    <w:rsid w:val="00DE4C3D"/>
    <w:rsid w:val="00E122A3"/>
    <w:rsid w:val="00E30561"/>
    <w:rsid w:val="00E446F9"/>
    <w:rsid w:val="00E54462"/>
    <w:rsid w:val="00ED2F97"/>
    <w:rsid w:val="00F464FE"/>
    <w:rsid w:val="00F62488"/>
    <w:rsid w:val="00F64C1B"/>
    <w:rsid w:val="00F66D68"/>
    <w:rsid w:val="00F75840"/>
    <w:rsid w:val="00F856B0"/>
    <w:rsid w:val="00FD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D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5D1D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5D1D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5D1D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05D1D"/>
    <w:rPr>
      <w:color w:val="auto"/>
    </w:rPr>
  </w:style>
  <w:style w:type="paragraph" w:customStyle="1" w:styleId="CM2">
    <w:name w:val="CM2"/>
    <w:basedOn w:val="Default"/>
    <w:next w:val="Default"/>
    <w:uiPriority w:val="99"/>
    <w:rsid w:val="00405D1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5D1D"/>
    <w:rPr>
      <w:color w:val="auto"/>
    </w:rPr>
  </w:style>
  <w:style w:type="paragraph" w:customStyle="1" w:styleId="CM3">
    <w:name w:val="CM3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5D1D"/>
    <w:rPr>
      <w:color w:val="auto"/>
    </w:rPr>
  </w:style>
  <w:style w:type="paragraph" w:customStyle="1" w:styleId="CM5">
    <w:name w:val="CM5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5D1D"/>
    <w:rPr>
      <w:color w:val="auto"/>
    </w:rPr>
  </w:style>
  <w:style w:type="paragraph" w:customStyle="1" w:styleId="CM7">
    <w:name w:val="CM7"/>
    <w:basedOn w:val="Default"/>
    <w:next w:val="Default"/>
    <w:uiPriority w:val="99"/>
    <w:rsid w:val="00405D1D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5D1D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05D1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5D1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405D1D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5D1D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5D1D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6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9503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7569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6492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649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224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307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6115">
                              <w:marLeft w:val="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507">
                          <w:marLeft w:val="0"/>
                          <w:marRight w:val="-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28113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5037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803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757">
                          <w:marLeft w:val="0"/>
                          <w:marRight w:val="-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0899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005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7436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213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97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3626">
                          <w:marLeft w:val="0"/>
                          <w:marRight w:val="-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9077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3533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2813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7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6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92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6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05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3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57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660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3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12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3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027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134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126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72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5969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52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412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85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5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3221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4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7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8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18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73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02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31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0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15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180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57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293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388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245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634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234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7385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794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789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852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rborPT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D0D2-AE96-4CF9-AAEE-56B9CAEC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BrdMtgMinTEMPLATE.dotm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Ridenour, Nicole (Hlthcr&amp;Science)</cp:lastModifiedBy>
  <cp:revision>3</cp:revision>
  <cp:lastPrinted>2012-09-07T21:46:00Z</cp:lastPrinted>
  <dcterms:created xsi:type="dcterms:W3CDTF">2013-10-03T12:46:00Z</dcterms:created>
  <dcterms:modified xsi:type="dcterms:W3CDTF">2013-10-03T13:56:00Z</dcterms:modified>
</cp:coreProperties>
</file>