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3D" w:rsidRDefault="00F66D68" w:rsidP="005E733D">
      <w:pPr>
        <w:pStyle w:val="Default"/>
        <w:spacing w:line="231" w:lineRule="atLeast"/>
        <w:rPr>
          <w:rFonts w:ascii="Times New Roman" w:hAnsi="Times New Roman" w:cs="Times New Roman"/>
          <w:sz w:val="22"/>
          <w:szCs w:val="22"/>
        </w:rPr>
      </w:pPr>
      <w:r w:rsidRPr="005E733D">
        <w:rPr>
          <w:rFonts w:ascii="Times New Roman" w:hAnsi="Times New Roman" w:cs="Times New Roman"/>
          <w:bCs/>
          <w:sz w:val="22"/>
          <w:szCs w:val="22"/>
        </w:rPr>
        <w:t xml:space="preserve">PTO </w:t>
      </w:r>
      <w:r w:rsidR="00B73EC7">
        <w:rPr>
          <w:rFonts w:ascii="Times New Roman" w:hAnsi="Times New Roman" w:cs="Times New Roman"/>
          <w:bCs/>
          <w:sz w:val="22"/>
          <w:szCs w:val="22"/>
        </w:rPr>
        <w:tab/>
      </w:r>
      <w:r w:rsidR="005E733D">
        <w:rPr>
          <w:rFonts w:ascii="Times New Roman" w:hAnsi="Times New Roman" w:cs="Times New Roman"/>
          <w:bCs/>
        </w:rPr>
        <w:tab/>
      </w:r>
      <w:r w:rsidR="005E733D">
        <w:rPr>
          <w:rFonts w:ascii="Times New Roman" w:hAnsi="Times New Roman" w:cs="Times New Roman"/>
          <w:bCs/>
        </w:rPr>
        <w:tab/>
      </w:r>
      <w:r w:rsidR="005E733D">
        <w:rPr>
          <w:rFonts w:ascii="Times New Roman" w:hAnsi="Times New Roman" w:cs="Times New Roman"/>
          <w:bCs/>
        </w:rPr>
        <w:tab/>
      </w:r>
      <w:r w:rsidR="005E733D">
        <w:rPr>
          <w:rFonts w:ascii="Times New Roman" w:hAnsi="Times New Roman" w:cs="Times New Roman"/>
          <w:bCs/>
        </w:rPr>
        <w:tab/>
      </w:r>
      <w:r w:rsidR="005E733D">
        <w:rPr>
          <w:rFonts w:ascii="Times New Roman" w:hAnsi="Times New Roman" w:cs="Times New Roman"/>
          <w:bCs/>
        </w:rPr>
        <w:tab/>
      </w:r>
      <w:r w:rsidR="005E733D">
        <w:rPr>
          <w:rFonts w:ascii="Times New Roman" w:hAnsi="Times New Roman" w:cs="Times New Roman"/>
          <w:bCs/>
        </w:rPr>
        <w:tab/>
      </w:r>
      <w:r w:rsidR="005E733D">
        <w:rPr>
          <w:rFonts w:ascii="Times New Roman" w:hAnsi="Times New Roman" w:cs="Times New Roman"/>
          <w:bCs/>
        </w:rPr>
        <w:tab/>
      </w:r>
      <w:r w:rsidR="005E733D">
        <w:rPr>
          <w:rFonts w:ascii="Times New Roman" w:hAnsi="Times New Roman" w:cs="Times New Roman"/>
          <w:bCs/>
        </w:rPr>
        <w:tab/>
      </w:r>
      <w:r w:rsidR="005E733D" w:rsidRPr="00D85321">
        <w:rPr>
          <w:rFonts w:ascii="Times New Roman" w:hAnsi="Times New Roman" w:cs="Times New Roman"/>
          <w:b/>
          <w:bCs/>
          <w:sz w:val="22"/>
          <w:szCs w:val="22"/>
        </w:rPr>
        <w:t>Date:</w:t>
      </w:r>
      <w:r w:rsidR="005E733D" w:rsidRPr="00D85321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</w:t>
      </w:r>
      <w:r w:rsidR="005E733D" w:rsidRPr="00D85321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E733D" w:rsidRPr="00F66D68">
        <w:rPr>
          <w:rFonts w:ascii="Times New Roman" w:hAnsi="Times New Roman" w:cs="Times New Roman"/>
          <w:bCs/>
          <w:sz w:val="22"/>
          <w:szCs w:val="22"/>
        </w:rPr>
        <w:t>0</w:t>
      </w:r>
      <w:r w:rsidR="00B73EC7">
        <w:rPr>
          <w:rFonts w:ascii="Times New Roman" w:hAnsi="Times New Roman" w:cs="Times New Roman"/>
          <w:bCs/>
          <w:sz w:val="22"/>
          <w:szCs w:val="22"/>
        </w:rPr>
        <w:t>9</w:t>
      </w:r>
      <w:r w:rsidR="005E733D" w:rsidRPr="00F66D68">
        <w:rPr>
          <w:rFonts w:ascii="Times New Roman" w:hAnsi="Times New Roman" w:cs="Times New Roman"/>
          <w:bCs/>
          <w:sz w:val="22"/>
          <w:szCs w:val="22"/>
        </w:rPr>
        <w:t>.</w:t>
      </w:r>
      <w:r w:rsidR="00B73EC7">
        <w:rPr>
          <w:rFonts w:ascii="Times New Roman" w:hAnsi="Times New Roman" w:cs="Times New Roman"/>
          <w:bCs/>
          <w:sz w:val="22"/>
          <w:szCs w:val="22"/>
        </w:rPr>
        <w:t>12</w:t>
      </w:r>
      <w:r w:rsidR="005E733D" w:rsidRPr="00F66D68">
        <w:rPr>
          <w:rFonts w:ascii="Times New Roman" w:hAnsi="Times New Roman" w:cs="Times New Roman"/>
          <w:bCs/>
          <w:sz w:val="22"/>
          <w:szCs w:val="22"/>
        </w:rPr>
        <w:t>.2013</w:t>
      </w:r>
      <w:r w:rsidR="005E733D" w:rsidRPr="00D853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21BE" w:rsidRDefault="00345627" w:rsidP="005E733D">
      <w:pPr>
        <w:pStyle w:val="CM14"/>
        <w:spacing w:before="120" w:line="231" w:lineRule="atLeast"/>
        <w:rPr>
          <w:rFonts w:ascii="Times New Roman" w:hAnsi="Times New Roman" w:cs="Times New Roman"/>
          <w:sz w:val="22"/>
          <w:szCs w:val="22"/>
        </w:rPr>
      </w:pPr>
      <w:r w:rsidRPr="005E733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Meeting </w:t>
      </w:r>
      <w:r w:rsidR="00C667A3">
        <w:rPr>
          <w:rFonts w:ascii="Times New Roman" w:hAnsi="Times New Roman" w:cs="Times New Roman"/>
          <w:b/>
          <w:bCs/>
          <w:color w:val="000000"/>
          <w:sz w:val="22"/>
          <w:szCs w:val="22"/>
        </w:rPr>
        <w:t>Agenda</w:t>
      </w:r>
      <w:r w:rsidR="005E733D">
        <w:rPr>
          <w:rFonts w:ascii="Times New Roman" w:hAnsi="Times New Roman" w:cs="Times New Roman"/>
          <w:b/>
          <w:bCs/>
          <w:color w:val="000000"/>
        </w:rPr>
        <w:tab/>
      </w:r>
      <w:r w:rsidR="005E733D">
        <w:rPr>
          <w:rFonts w:ascii="Times New Roman" w:hAnsi="Times New Roman" w:cs="Times New Roman"/>
          <w:b/>
          <w:bCs/>
          <w:color w:val="000000"/>
        </w:rPr>
        <w:tab/>
      </w:r>
      <w:r w:rsidR="005E733D">
        <w:rPr>
          <w:rFonts w:ascii="Times New Roman" w:hAnsi="Times New Roman" w:cs="Times New Roman"/>
          <w:b/>
          <w:bCs/>
          <w:color w:val="000000"/>
        </w:rPr>
        <w:tab/>
      </w:r>
      <w:r w:rsidR="005E733D">
        <w:rPr>
          <w:rFonts w:ascii="Times New Roman" w:hAnsi="Times New Roman" w:cs="Times New Roman"/>
          <w:b/>
          <w:bCs/>
          <w:color w:val="000000"/>
        </w:rPr>
        <w:tab/>
      </w:r>
      <w:r w:rsidR="005E733D">
        <w:rPr>
          <w:rFonts w:ascii="Times New Roman" w:hAnsi="Times New Roman" w:cs="Times New Roman"/>
          <w:b/>
          <w:bCs/>
          <w:color w:val="000000"/>
        </w:rPr>
        <w:tab/>
      </w:r>
      <w:r w:rsidR="005E733D">
        <w:rPr>
          <w:rFonts w:ascii="Times New Roman" w:hAnsi="Times New Roman" w:cs="Times New Roman"/>
          <w:b/>
          <w:bCs/>
          <w:color w:val="000000"/>
        </w:rPr>
        <w:tab/>
      </w:r>
      <w:r w:rsidR="00F62488">
        <w:rPr>
          <w:rFonts w:ascii="Times New Roman" w:hAnsi="Times New Roman" w:cs="Times New Roman"/>
          <w:b/>
          <w:bCs/>
          <w:color w:val="000000"/>
        </w:rPr>
        <w:tab/>
      </w:r>
      <w:r w:rsidR="004A21BE" w:rsidRPr="00D85321">
        <w:rPr>
          <w:rFonts w:ascii="Times New Roman" w:hAnsi="Times New Roman" w:cs="Times New Roman"/>
          <w:b/>
          <w:bCs/>
          <w:sz w:val="22"/>
          <w:szCs w:val="22"/>
        </w:rPr>
        <w:t xml:space="preserve">Time: </w:t>
      </w:r>
      <w:r w:rsidR="004A21BE" w:rsidRPr="00D85321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A21BE" w:rsidRPr="00D85321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73EC7">
        <w:rPr>
          <w:rFonts w:ascii="Times New Roman" w:hAnsi="Times New Roman" w:cs="Times New Roman"/>
          <w:sz w:val="22"/>
          <w:szCs w:val="22"/>
        </w:rPr>
        <w:t>6:45-7:45</w:t>
      </w:r>
      <w:r w:rsidR="00F66D68">
        <w:rPr>
          <w:rFonts w:ascii="Times New Roman" w:hAnsi="Times New Roman" w:cs="Times New Roman"/>
          <w:sz w:val="22"/>
          <w:szCs w:val="22"/>
        </w:rPr>
        <w:t>pm</w:t>
      </w:r>
    </w:p>
    <w:p w:rsidR="004A21BE" w:rsidRPr="00D85321" w:rsidRDefault="004A21BE" w:rsidP="005E733D">
      <w:pPr>
        <w:pStyle w:val="Default"/>
        <w:spacing w:line="231" w:lineRule="atLeast"/>
        <w:ind w:left="6480"/>
        <w:rPr>
          <w:rFonts w:ascii="Times New Roman" w:hAnsi="Times New Roman" w:cs="Times New Roman"/>
          <w:b/>
          <w:bCs/>
          <w:sz w:val="22"/>
          <w:szCs w:val="22"/>
        </w:rPr>
      </w:pPr>
      <w:r w:rsidRPr="00D85321">
        <w:rPr>
          <w:rFonts w:ascii="Times New Roman" w:hAnsi="Times New Roman" w:cs="Times New Roman"/>
          <w:b/>
          <w:bCs/>
          <w:sz w:val="22"/>
          <w:szCs w:val="22"/>
        </w:rPr>
        <w:t xml:space="preserve">Location: </w:t>
      </w:r>
      <w:r w:rsidRPr="00D85321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73EC7">
        <w:rPr>
          <w:rFonts w:ascii="Times New Roman" w:hAnsi="Times New Roman" w:cs="Times New Roman"/>
          <w:sz w:val="22"/>
          <w:szCs w:val="22"/>
        </w:rPr>
        <w:t>Gym</w:t>
      </w:r>
    </w:p>
    <w:p w:rsidR="00300D13" w:rsidRPr="005E733D" w:rsidRDefault="00694B96" w:rsidP="005E733D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  <w:r w:rsidR="00345627" w:rsidRPr="00345627">
        <w:rPr>
          <w:rFonts w:ascii="Times New Roman" w:hAnsi="Times New Roman"/>
        </w:rPr>
        <w:t>____________________________________________</w:t>
      </w:r>
      <w:r w:rsidR="005E733D">
        <w:rPr>
          <w:rFonts w:ascii="Times New Roman" w:hAnsi="Times New Roman"/>
        </w:rPr>
        <w:t>____________</w:t>
      </w:r>
      <w:r w:rsidR="00345627" w:rsidRPr="00345627">
        <w:rPr>
          <w:rFonts w:ascii="Times New Roman" w:hAnsi="Times New Roman"/>
        </w:rPr>
        <w:t>_</w:t>
      </w:r>
    </w:p>
    <w:p w:rsidR="00C667A3" w:rsidRDefault="00C667A3" w:rsidP="00C667A3">
      <w:pPr>
        <w:rPr>
          <w:rFonts w:ascii="Times New Roman" w:hAnsi="Times New Roman"/>
          <w:b/>
          <w:bCs/>
          <w:color w:val="000000"/>
        </w:rPr>
      </w:pPr>
    </w:p>
    <w:p w:rsidR="00B73EC7" w:rsidRDefault="00B73EC7" w:rsidP="00C667A3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Meet &amp; Greet</w:t>
      </w:r>
    </w:p>
    <w:p w:rsidR="00B73EC7" w:rsidRDefault="00B73EC7" w:rsidP="00C667A3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Welcome to new &amp; returning families</w:t>
      </w:r>
      <w:r w:rsidR="00884823">
        <w:rPr>
          <w:rFonts w:ascii="Times New Roman" w:hAnsi="Times New Roman"/>
        </w:rPr>
        <w:t xml:space="preserve"> – board introductions</w:t>
      </w:r>
    </w:p>
    <w:p w:rsidR="009B1107" w:rsidRDefault="00B73EC7" w:rsidP="00C667A3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Vision/Mission for 2012-2013 school year</w:t>
      </w:r>
    </w:p>
    <w:p w:rsidR="00DC20F5" w:rsidRDefault="00DC20F5" w:rsidP="00C667A3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Events committee</w:t>
      </w:r>
    </w:p>
    <w:p w:rsidR="00695706" w:rsidRDefault="00B73EC7" w:rsidP="00C667A3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Treasurer’s report</w:t>
      </w:r>
    </w:p>
    <w:p w:rsidR="00C667A3" w:rsidRDefault="00824B26" w:rsidP="0069570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C667A3" w:rsidRPr="00695706">
        <w:rPr>
          <w:rFonts w:ascii="Times New Roman" w:hAnsi="Times New Roman"/>
        </w:rPr>
        <w:t>undraiser</w:t>
      </w:r>
      <w:r w:rsidR="00DE4C3D">
        <w:rPr>
          <w:rFonts w:ascii="Times New Roman" w:hAnsi="Times New Roman"/>
        </w:rPr>
        <w:t>s</w:t>
      </w:r>
    </w:p>
    <w:p w:rsidR="00824B26" w:rsidRPr="00824B26" w:rsidRDefault="00B73EC7" w:rsidP="00B73EC7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Ways to get involved </w:t>
      </w:r>
    </w:p>
    <w:p w:rsidR="00C667A3" w:rsidRDefault="00C667A3" w:rsidP="00C667A3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824B26">
        <w:rPr>
          <w:rFonts w:ascii="Times New Roman" w:hAnsi="Times New Roman"/>
        </w:rPr>
        <w:t>Open Floor</w:t>
      </w:r>
    </w:p>
    <w:p w:rsidR="00B73EC7" w:rsidRDefault="00B73EC7" w:rsidP="00C667A3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Adjournment </w:t>
      </w:r>
    </w:p>
    <w:p w:rsidR="00B73EC7" w:rsidRDefault="00B73EC7" w:rsidP="00B73EC7">
      <w:pPr>
        <w:pStyle w:val="ListParagraph"/>
        <w:ind w:left="805"/>
        <w:rPr>
          <w:rFonts w:ascii="Times New Roman" w:hAnsi="Times New Roman"/>
        </w:rPr>
      </w:pPr>
    </w:p>
    <w:p w:rsidR="005E6506" w:rsidRDefault="00B73EC7" w:rsidP="00B73EC7">
      <w:pPr>
        <w:pStyle w:val="ListParagraph"/>
        <w:ind w:left="805"/>
        <w:rPr>
          <w:rFonts w:ascii="Times New Roman" w:hAnsi="Times New Roman"/>
        </w:rPr>
      </w:pPr>
      <w:r>
        <w:rPr>
          <w:rFonts w:ascii="Times New Roman" w:hAnsi="Times New Roman"/>
        </w:rPr>
        <w:t>Meetings on 2</w:t>
      </w:r>
      <w:r w:rsidRPr="00B73EC7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Thursdays at 6:30 in the band room</w:t>
      </w:r>
    </w:p>
    <w:p w:rsidR="00B73EC7" w:rsidRDefault="00B73EC7" w:rsidP="00B73EC7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October 10</w:t>
      </w:r>
    </w:p>
    <w:p w:rsidR="00B73EC7" w:rsidRDefault="00B73EC7" w:rsidP="00B73EC7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November 14</w:t>
      </w:r>
    </w:p>
    <w:p w:rsidR="00B73EC7" w:rsidRDefault="00B73EC7" w:rsidP="00B73EC7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December 12</w:t>
      </w:r>
    </w:p>
    <w:p w:rsidR="00B73EC7" w:rsidRDefault="00B73EC7" w:rsidP="00B73EC7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January 16</w:t>
      </w:r>
    </w:p>
    <w:p w:rsidR="00B73EC7" w:rsidRDefault="00B73EC7" w:rsidP="00B73EC7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February 13</w:t>
      </w:r>
    </w:p>
    <w:p w:rsidR="00B73EC7" w:rsidRDefault="00B73EC7" w:rsidP="00B73EC7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March 27</w:t>
      </w:r>
    </w:p>
    <w:p w:rsidR="00B73EC7" w:rsidRPr="00C667A3" w:rsidRDefault="00B73EC7" w:rsidP="00B73EC7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May 8</w:t>
      </w:r>
    </w:p>
    <w:sectPr w:rsidR="00B73EC7" w:rsidRPr="00C667A3" w:rsidSect="00DA01AE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22" w:bottom="662" w:left="1210" w:header="144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3B9" w:rsidRDefault="009503B9" w:rsidP="00836E4B">
      <w:pPr>
        <w:spacing w:after="0" w:line="240" w:lineRule="auto"/>
      </w:pPr>
      <w:r>
        <w:separator/>
      </w:r>
    </w:p>
  </w:endnote>
  <w:endnote w:type="continuationSeparator" w:id="0">
    <w:p w:rsidR="009503B9" w:rsidRDefault="009503B9" w:rsidP="0083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A3" w:rsidRPr="00621FBC" w:rsidRDefault="006A31C3" w:rsidP="00AF3F36">
    <w:pPr>
      <w:pStyle w:val="CM14"/>
      <w:spacing w:before="240" w:after="120" w:line="208" w:lineRule="atLeast"/>
      <w:rPr>
        <w:rFonts w:ascii="Times New Roman" w:hAnsi="Times New Roman" w:cs="Times New Roman"/>
        <w:color w:val="000000"/>
        <w:sz w:val="18"/>
        <w:szCs w:val="18"/>
      </w:rPr>
    </w:pPr>
    <w:r w:rsidRPr="006A31C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9217" type="#_x0000_t32" style="position:absolute;margin-left:-13.55pt;margin-top:3.3pt;width:521.3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"/>
      </w:pict>
    </w:r>
    <w:r w:rsidR="00AE3CA3" w:rsidRPr="00621FBC">
      <w:rPr>
        <w:rFonts w:ascii="Times New Roman" w:hAnsi="Times New Roman" w:cs="Times New Roman"/>
        <w:color w:val="000000"/>
        <w:sz w:val="18"/>
        <w:szCs w:val="18"/>
      </w:rPr>
      <w:t xml:space="preserve">A copy of the meeting minutes are available for public inspection at </w:t>
    </w:r>
    <w:r w:rsidR="00AE3CA3">
      <w:rPr>
        <w:rFonts w:ascii="Times New Roman" w:hAnsi="Times New Roman" w:cs="Times New Roman"/>
        <w:color w:val="000000"/>
        <w:sz w:val="18"/>
        <w:szCs w:val="18"/>
      </w:rPr>
      <w:t>South Arbor Charter Academy, at www.southarborpto.com</w:t>
    </w:r>
    <w:r w:rsidR="00AE3CA3" w:rsidRPr="00621FBC">
      <w:rPr>
        <w:rFonts w:ascii="Times New Roman" w:hAnsi="Times New Roman" w:cs="Times New Roman"/>
        <w:color w:val="000000"/>
        <w:sz w:val="18"/>
        <w:szCs w:val="18"/>
      </w:rPr>
      <w:t xml:space="preserve"> within 8 business days for proposed minutes and within 5 business days of approval for approved minutes. </w:t>
    </w:r>
  </w:p>
  <w:p w:rsidR="00AE3CA3" w:rsidRPr="00621FBC" w:rsidRDefault="00AE3CA3" w:rsidP="00AF3F36">
    <w:pPr>
      <w:pStyle w:val="CM7"/>
      <w:rPr>
        <w:rFonts w:ascii="Times New Roman" w:hAnsi="Times New Roman" w:cs="Times New Roman"/>
        <w:color w:val="000000"/>
        <w:sz w:val="18"/>
        <w:szCs w:val="18"/>
      </w:rPr>
    </w:pPr>
    <w:r w:rsidRPr="00621FBC">
      <w:rPr>
        <w:rFonts w:ascii="Times New Roman" w:hAnsi="Times New Roman" w:cs="Times New Roman"/>
        <w:color w:val="000000"/>
        <w:sz w:val="18"/>
        <w:szCs w:val="18"/>
      </w:rPr>
      <w:t>The Academy shall comply with subtitle A of Title II of the Americans with Disabilities Act of 1990, Public Law 101-</w:t>
    </w:r>
    <w:r w:rsidRPr="00621FBC">
      <w:rPr>
        <w:rFonts w:ascii="Times New Roman" w:hAnsi="Times New Roman" w:cs="Times New Roman"/>
        <w:color w:val="000000"/>
        <w:sz w:val="18"/>
        <w:szCs w:val="18"/>
      </w:rPr>
      <w:softHyphen/>
      <w:t xml:space="preserve">336, 42 USC § 12101 et seq or any successor law. Should you require specific accommodation(s) please contact </w:t>
    </w:r>
    <w:r>
      <w:rPr>
        <w:rFonts w:ascii="Times New Roman" w:hAnsi="Times New Roman" w:cs="Times New Roman"/>
        <w:color w:val="000000"/>
        <w:sz w:val="18"/>
        <w:szCs w:val="18"/>
      </w:rPr>
      <w:t>Nicole Ridenour</w:t>
    </w:r>
    <w:r w:rsidRPr="00621FBC">
      <w:rPr>
        <w:rFonts w:ascii="Times New Roman" w:hAnsi="Times New Roman" w:cs="Times New Roman"/>
        <w:color w:val="000000"/>
        <w:sz w:val="18"/>
        <w:szCs w:val="18"/>
      </w:rPr>
      <w:t xml:space="preserve"> at </w:t>
    </w:r>
    <w:r>
      <w:rPr>
        <w:rFonts w:ascii="Times New Roman" w:hAnsi="Times New Roman" w:cs="Times New Roman"/>
        <w:color w:val="000000"/>
        <w:sz w:val="18"/>
        <w:szCs w:val="18"/>
      </w:rPr>
      <w:t>734.612.1721</w:t>
    </w:r>
    <w:r w:rsidRPr="00621FBC">
      <w:rPr>
        <w:rFonts w:ascii="Times New Roman" w:hAnsi="Times New Roman" w:cs="Times New Roman"/>
        <w:color w:val="000000"/>
        <w:sz w:val="18"/>
        <w:szCs w:val="18"/>
      </w:rPr>
      <w:t xml:space="preserve"> prior to the meeting.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3B9" w:rsidRDefault="009503B9" w:rsidP="00836E4B">
      <w:pPr>
        <w:spacing w:after="0" w:line="240" w:lineRule="auto"/>
      </w:pPr>
      <w:r>
        <w:separator/>
      </w:r>
    </w:p>
  </w:footnote>
  <w:footnote w:type="continuationSeparator" w:id="0">
    <w:p w:rsidR="009503B9" w:rsidRDefault="009503B9" w:rsidP="0083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AE" w:rsidRDefault="00DA01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743343" o:spid="_x0000_s9220" type="#_x0000_t75" style="position:absolute;margin-left:0;margin-top:0;width:470.05pt;height:701.25pt;z-index:-251656192;mso-position-horizontal:center;mso-position-horizontal-relative:margin;mso-position-vertical:center;mso-position-vertical-relative:margin" o:allowincell="f">
          <v:imagedata r:id="rId1" o:title="1 Logo - PTO Knight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CA3" w:rsidRPr="00345627" w:rsidRDefault="00DA01AE" w:rsidP="00836E4B">
    <w:pPr>
      <w:pStyle w:val="CM1"/>
      <w:jc w:val="center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b/>
        <w:bCs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743344" o:spid="_x0000_s9221" type="#_x0000_t75" style="position:absolute;left:0;text-align:left;margin-left:0;margin-top:0;width:470.05pt;height:701.25pt;z-index:-251655168;mso-position-horizontal:center;mso-position-horizontal-relative:margin;mso-position-vertical:center;mso-position-vertical-relative:margin" o:allowincell="f">
          <v:imagedata r:id="rId1" o:title="1 Logo - PTO Knight" gain="19661f" blacklevel="22938f"/>
        </v:shape>
      </w:pict>
    </w:r>
    <w:r w:rsidR="00AE3CA3" w:rsidRPr="00F66D68">
      <w:rPr>
        <w:rFonts w:ascii="Times New Roman" w:hAnsi="Times New Roman" w:cs="Times New Roman"/>
        <w:b/>
        <w:bCs/>
        <w:color w:val="000000"/>
      </w:rPr>
      <w:t>South Arbor Charter Academy PTO</w:t>
    </w:r>
  </w:p>
  <w:p w:rsidR="00AE3CA3" w:rsidRPr="00345627" w:rsidRDefault="00AE3CA3" w:rsidP="00836E4B">
    <w:pPr>
      <w:pStyle w:val="CM13"/>
      <w:spacing w:line="253" w:lineRule="atLeast"/>
      <w:jc w:val="center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8200 Carpenter Rd.</w:t>
    </w:r>
  </w:p>
  <w:p w:rsidR="00AE3CA3" w:rsidRPr="00345627" w:rsidRDefault="00AE3CA3" w:rsidP="00836E4B">
    <w:pPr>
      <w:pStyle w:val="CM13"/>
      <w:spacing w:line="253" w:lineRule="atLeast"/>
      <w:jc w:val="center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Ypsilanti, MI 48197</w:t>
    </w:r>
    <w:r w:rsidRPr="00345627">
      <w:rPr>
        <w:rFonts w:ascii="Times New Roman" w:hAnsi="Times New Roman" w:cs="Times New Roman"/>
        <w:color w:val="000000"/>
      </w:rPr>
      <w:t xml:space="preserve"> </w:t>
    </w:r>
  </w:p>
  <w:p w:rsidR="00AE3CA3" w:rsidRPr="00836E4B" w:rsidRDefault="006A31C3" w:rsidP="0018343E">
    <w:pPr>
      <w:pStyle w:val="Default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9218" type="#_x0000_t32" style="position:absolute;left:0;text-align:left;margin-left:5.1pt;margin-top:4.75pt;width:486.65pt;height:0;flip:x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"/>
      </w:pict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  <w:r w:rsidR="00AE3CA3">
      <w:softHyphen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AE" w:rsidRDefault="00DA01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743342" o:spid="_x0000_s9219" type="#_x0000_t75" style="position:absolute;margin-left:0;margin-top:0;width:470.05pt;height:701.25pt;z-index:-251657216;mso-position-horizontal:center;mso-position-horizontal-relative:margin;mso-position-vertical:center;mso-position-vertical-relative:margin" o:allowincell="f">
          <v:imagedata r:id="rId1" o:title="1 Logo - PTO Knight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4FB8"/>
    <w:multiLevelType w:val="hybridMultilevel"/>
    <w:tmpl w:val="A0F6809E"/>
    <w:lvl w:ilvl="0" w:tplc="2570A3DC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396207F"/>
    <w:multiLevelType w:val="hybridMultilevel"/>
    <w:tmpl w:val="AA786F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14E7A"/>
    <w:multiLevelType w:val="hybridMultilevel"/>
    <w:tmpl w:val="D6B2F164"/>
    <w:lvl w:ilvl="0" w:tplc="2570A3DC">
      <w:start w:val="1"/>
      <w:numFmt w:val="upperRoman"/>
      <w:lvlText w:val="%1."/>
      <w:lvlJc w:val="left"/>
      <w:pPr>
        <w:ind w:left="805" w:hanging="72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80" w:hanging="360"/>
      </w:pPr>
    </w:lvl>
    <w:lvl w:ilvl="2" w:tplc="0409001B">
      <w:start w:val="1"/>
      <w:numFmt w:val="lowerRoman"/>
      <w:lvlText w:val="%3."/>
      <w:lvlJc w:val="right"/>
      <w:pPr>
        <w:ind w:left="2200" w:hanging="180"/>
      </w:pPr>
    </w:lvl>
    <w:lvl w:ilvl="3" w:tplc="0409000F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4ABD025D"/>
    <w:multiLevelType w:val="hybridMultilevel"/>
    <w:tmpl w:val="9A18280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385CA1"/>
    <w:multiLevelType w:val="multilevel"/>
    <w:tmpl w:val="C41E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ABDF76"/>
    <w:multiLevelType w:val="hybridMultilevel"/>
    <w:tmpl w:val="914135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4"/>
    <o:shapelayout v:ext="edit">
      <o:idmap v:ext="edit" data="9"/>
      <o:rules v:ext="edit">
        <o:r id="V:Rule3" type="connector" idref="#AutoShape 2"/>
        <o:r id="V:Rule4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7856"/>
    <w:rsid w:val="000021E6"/>
    <w:rsid w:val="00014461"/>
    <w:rsid w:val="00055029"/>
    <w:rsid w:val="00071006"/>
    <w:rsid w:val="000821F8"/>
    <w:rsid w:val="000F7D28"/>
    <w:rsid w:val="00104B75"/>
    <w:rsid w:val="00114A5A"/>
    <w:rsid w:val="00121886"/>
    <w:rsid w:val="00132E6D"/>
    <w:rsid w:val="00145399"/>
    <w:rsid w:val="0018343E"/>
    <w:rsid w:val="001B1886"/>
    <w:rsid w:val="001E4AB2"/>
    <w:rsid w:val="001E7001"/>
    <w:rsid w:val="00207856"/>
    <w:rsid w:val="00234F5A"/>
    <w:rsid w:val="00272236"/>
    <w:rsid w:val="002B051E"/>
    <w:rsid w:val="002B3C00"/>
    <w:rsid w:val="002D11C0"/>
    <w:rsid w:val="002F1802"/>
    <w:rsid w:val="00300D13"/>
    <w:rsid w:val="00313929"/>
    <w:rsid w:val="003318BC"/>
    <w:rsid w:val="00345627"/>
    <w:rsid w:val="00400435"/>
    <w:rsid w:val="00405D1D"/>
    <w:rsid w:val="0043563F"/>
    <w:rsid w:val="00447207"/>
    <w:rsid w:val="00455A4B"/>
    <w:rsid w:val="004622D7"/>
    <w:rsid w:val="00476579"/>
    <w:rsid w:val="004A21BE"/>
    <w:rsid w:val="004B490F"/>
    <w:rsid w:val="004C1603"/>
    <w:rsid w:val="004F70F7"/>
    <w:rsid w:val="00500BC9"/>
    <w:rsid w:val="00555A77"/>
    <w:rsid w:val="00557979"/>
    <w:rsid w:val="00591FDD"/>
    <w:rsid w:val="005C7C5B"/>
    <w:rsid w:val="005E6506"/>
    <w:rsid w:val="005E733D"/>
    <w:rsid w:val="00621FBC"/>
    <w:rsid w:val="00663DC3"/>
    <w:rsid w:val="0068258C"/>
    <w:rsid w:val="00694B96"/>
    <w:rsid w:val="00695706"/>
    <w:rsid w:val="006A31C3"/>
    <w:rsid w:val="006F1DBA"/>
    <w:rsid w:val="0073241A"/>
    <w:rsid w:val="00733E7E"/>
    <w:rsid w:val="007A6800"/>
    <w:rsid w:val="00801BC7"/>
    <w:rsid w:val="00824B26"/>
    <w:rsid w:val="00836E4B"/>
    <w:rsid w:val="00884823"/>
    <w:rsid w:val="008C1B37"/>
    <w:rsid w:val="009503B9"/>
    <w:rsid w:val="00967F96"/>
    <w:rsid w:val="009B1107"/>
    <w:rsid w:val="00A92241"/>
    <w:rsid w:val="00AC27E0"/>
    <w:rsid w:val="00AD6B48"/>
    <w:rsid w:val="00AE3CA3"/>
    <w:rsid w:val="00AF3F36"/>
    <w:rsid w:val="00B054F0"/>
    <w:rsid w:val="00B25605"/>
    <w:rsid w:val="00B73EC7"/>
    <w:rsid w:val="00BC2ECA"/>
    <w:rsid w:val="00BE307E"/>
    <w:rsid w:val="00C667A3"/>
    <w:rsid w:val="00C936A0"/>
    <w:rsid w:val="00CC5356"/>
    <w:rsid w:val="00D01CF2"/>
    <w:rsid w:val="00D12153"/>
    <w:rsid w:val="00D637E2"/>
    <w:rsid w:val="00D85321"/>
    <w:rsid w:val="00D87EC3"/>
    <w:rsid w:val="00DA01AE"/>
    <w:rsid w:val="00DB58AD"/>
    <w:rsid w:val="00DC20F5"/>
    <w:rsid w:val="00DC5423"/>
    <w:rsid w:val="00DE4C3D"/>
    <w:rsid w:val="00E122A3"/>
    <w:rsid w:val="00E30561"/>
    <w:rsid w:val="00E446F9"/>
    <w:rsid w:val="00E54462"/>
    <w:rsid w:val="00ED2F97"/>
    <w:rsid w:val="00F464FE"/>
    <w:rsid w:val="00F62488"/>
    <w:rsid w:val="00F66D68"/>
    <w:rsid w:val="00F75840"/>
    <w:rsid w:val="00F8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5D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05D1D"/>
    <w:pPr>
      <w:spacing w:line="25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05D1D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405D1D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405D1D"/>
    <w:rPr>
      <w:color w:val="auto"/>
    </w:rPr>
  </w:style>
  <w:style w:type="paragraph" w:customStyle="1" w:styleId="CM2">
    <w:name w:val="CM2"/>
    <w:basedOn w:val="Default"/>
    <w:next w:val="Default"/>
    <w:uiPriority w:val="99"/>
    <w:rsid w:val="00405D1D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405D1D"/>
    <w:rPr>
      <w:color w:val="auto"/>
    </w:rPr>
  </w:style>
  <w:style w:type="paragraph" w:customStyle="1" w:styleId="CM3">
    <w:name w:val="CM3"/>
    <w:basedOn w:val="Default"/>
    <w:next w:val="Default"/>
    <w:uiPriority w:val="99"/>
    <w:rsid w:val="00405D1D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405D1D"/>
    <w:rPr>
      <w:color w:val="auto"/>
    </w:rPr>
  </w:style>
  <w:style w:type="paragraph" w:customStyle="1" w:styleId="CM5">
    <w:name w:val="CM5"/>
    <w:basedOn w:val="Default"/>
    <w:next w:val="Default"/>
    <w:uiPriority w:val="99"/>
    <w:rsid w:val="00405D1D"/>
    <w:pPr>
      <w:spacing w:line="23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405D1D"/>
    <w:rPr>
      <w:color w:val="auto"/>
    </w:rPr>
  </w:style>
  <w:style w:type="paragraph" w:customStyle="1" w:styleId="CM7">
    <w:name w:val="CM7"/>
    <w:basedOn w:val="Default"/>
    <w:next w:val="Default"/>
    <w:uiPriority w:val="99"/>
    <w:rsid w:val="00405D1D"/>
    <w:pPr>
      <w:spacing w:line="20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05D1D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405D1D"/>
    <w:pPr>
      <w:spacing w:line="22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405D1D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405D1D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405D1D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405D1D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405D1D"/>
    <w:pPr>
      <w:spacing w:line="231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405D1D"/>
    <w:pPr>
      <w:spacing w:line="25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83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E4B"/>
  </w:style>
  <w:style w:type="paragraph" w:styleId="Footer">
    <w:name w:val="footer"/>
    <w:basedOn w:val="Normal"/>
    <w:link w:val="FooterChar"/>
    <w:uiPriority w:val="99"/>
    <w:unhideWhenUsed/>
    <w:rsid w:val="0083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E4B"/>
  </w:style>
  <w:style w:type="character" w:styleId="Hyperlink">
    <w:name w:val="Hyperlink"/>
    <w:uiPriority w:val="99"/>
    <w:unhideWhenUsed/>
    <w:rsid w:val="00836E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53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4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4A5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4A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4A5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4A5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66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0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2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18">
    <w:name w:val="CM18"/>
    <w:basedOn w:val="Default"/>
    <w:next w:val="Default"/>
    <w:uiPriority w:val="99"/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5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83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E4B"/>
  </w:style>
  <w:style w:type="paragraph" w:styleId="Footer">
    <w:name w:val="footer"/>
    <w:basedOn w:val="Normal"/>
    <w:link w:val="FooterChar"/>
    <w:uiPriority w:val="99"/>
    <w:unhideWhenUsed/>
    <w:rsid w:val="0083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E4B"/>
  </w:style>
  <w:style w:type="character" w:styleId="Hyperlink">
    <w:name w:val="Hyperlink"/>
    <w:uiPriority w:val="99"/>
    <w:unhideWhenUsed/>
    <w:rsid w:val="00836E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53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4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4A5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4A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4A5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4A5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36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9503">
                                  <w:marLeft w:val="0"/>
                                  <w:marRight w:val="-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8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2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157569">
                                      <w:marLeft w:val="0"/>
                                      <w:marRight w:val="-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7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6492">
                          <w:marLeft w:val="0"/>
                          <w:marRight w:val="-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586490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4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224">
                                  <w:marLeft w:val="0"/>
                                  <w:marRight w:val="-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1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2307">
                                      <w:marLeft w:val="0"/>
                                      <w:marRight w:val="-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6115">
                              <w:marLeft w:val="0"/>
                              <w:marRight w:val="-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6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0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19507">
                          <w:marLeft w:val="0"/>
                          <w:marRight w:val="-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281132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5037">
                                  <w:marLeft w:val="0"/>
                                  <w:marRight w:val="-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078035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22757">
                          <w:marLeft w:val="0"/>
                          <w:marRight w:val="-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7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50899">
                                  <w:marLeft w:val="0"/>
                                  <w:marRight w:val="-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7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0005">
                          <w:marLeft w:val="0"/>
                          <w:marRight w:val="-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4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87436">
                                  <w:marLeft w:val="0"/>
                                  <w:marRight w:val="-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2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9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30213">
                                      <w:marLeft w:val="0"/>
                                      <w:marRight w:val="-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5973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33626">
                          <w:marLeft w:val="0"/>
                          <w:marRight w:val="-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090772">
          <w:marLeft w:val="0"/>
          <w:marRight w:val="-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5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3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83533">
                                      <w:marLeft w:val="0"/>
                                      <w:marRight w:val="-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22813">
                          <w:marLeft w:val="0"/>
                          <w:marRight w:val="-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6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3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76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1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57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9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7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8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36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929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6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08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057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431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108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0723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7577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660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743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9126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453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1027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6134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8126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0722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59691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9529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1412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0859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4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4775">
                                  <w:marLeft w:val="0"/>
                                  <w:marRight w:val="-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43221">
                                      <w:marLeft w:val="0"/>
                                      <w:marRight w:val="-6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1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5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8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4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95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44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57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262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87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183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738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894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026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868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6311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009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2158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086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2180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570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757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2293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5388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42453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63456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92340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7385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8794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27893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8525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r1ks\Documents\WebSite\GovernanceForms\WorkingDocuments\BrdMtgMin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333D5-6B91-4503-87B3-D278D8D5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BrdMtgMinTEMPLATE</Template>
  <TotalTime>94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Minutes TEMPLATE.doc</vt:lpstr>
    </vt:vector>
  </TitlesOfParts>
  <Company>Central Michigan University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Minutes TEMPLATE.doc</dc:title>
  <dc:creator>Karen Mater</dc:creator>
  <cp:lastModifiedBy>Nicole</cp:lastModifiedBy>
  <cp:revision>4</cp:revision>
  <cp:lastPrinted>2012-09-07T21:46:00Z</cp:lastPrinted>
  <dcterms:created xsi:type="dcterms:W3CDTF">2013-09-07T12:56:00Z</dcterms:created>
  <dcterms:modified xsi:type="dcterms:W3CDTF">2013-09-07T14:32:00Z</dcterms:modified>
</cp:coreProperties>
</file>